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3622" w14:textId="77777777" w:rsidR="00F2012D" w:rsidRDefault="00F2012D"/>
    <w:p w14:paraId="0DAE7C1D" w14:textId="77777777" w:rsidR="002A6F87" w:rsidRPr="00E40003" w:rsidRDefault="002A6F87" w:rsidP="00F2659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2A6F87">
        <w:rPr>
          <w:rFonts w:ascii="Century Gothic" w:hAnsi="Century Gothic"/>
          <w:b/>
          <w:bCs/>
          <w:sz w:val="28"/>
          <w:szCs w:val="28"/>
        </w:rPr>
        <w:t>Day:</w:t>
      </w:r>
      <w:r w:rsidRPr="002A6F87">
        <w:rPr>
          <w:rFonts w:ascii="Century Gothic" w:hAnsi="Century Gothic"/>
          <w:b/>
          <w:bCs/>
          <w:sz w:val="28"/>
          <w:szCs w:val="28"/>
        </w:rPr>
        <w:tab/>
      </w:r>
      <w:r w:rsidR="00F26596">
        <w:rPr>
          <w:rFonts w:ascii="Century Gothic" w:hAnsi="Century Gothic"/>
          <w:b/>
          <w:bCs/>
          <w:sz w:val="28"/>
          <w:szCs w:val="28"/>
        </w:rPr>
        <w:t>8</w:t>
      </w:r>
      <w:r w:rsidR="00F26596" w:rsidRPr="00F26596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F26596">
        <w:rPr>
          <w:rFonts w:ascii="Century Gothic" w:hAnsi="Century Gothic"/>
          <w:b/>
          <w:bCs/>
          <w:sz w:val="28"/>
          <w:szCs w:val="28"/>
        </w:rPr>
        <w:t xml:space="preserve"> March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081"/>
        <w:gridCol w:w="626"/>
        <w:gridCol w:w="2976"/>
      </w:tblGrid>
      <w:tr w:rsidR="002A6F87" w:rsidRPr="002A6F87" w14:paraId="4E1D26AE" w14:textId="77777777" w:rsidTr="00E40003">
        <w:tc>
          <w:tcPr>
            <w:tcW w:w="1667" w:type="dxa"/>
            <w:shd w:val="clear" w:color="auto" w:fill="1F3864" w:themeFill="accent5" w:themeFillShade="80"/>
          </w:tcPr>
          <w:p w14:paraId="79DC1C21" w14:textId="77777777" w:rsidR="002A6F87" w:rsidRPr="002A6F87" w:rsidRDefault="002A6F87" w:rsidP="002A6F8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6F87">
              <w:rPr>
                <w:rFonts w:ascii="Century Gothic" w:hAnsi="Century Gothic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081" w:type="dxa"/>
            <w:shd w:val="clear" w:color="auto" w:fill="1F3864" w:themeFill="accent5" w:themeFillShade="80"/>
          </w:tcPr>
          <w:p w14:paraId="0C3015A7" w14:textId="77777777" w:rsidR="002A6F87" w:rsidRPr="002A6F87" w:rsidRDefault="002A6F87" w:rsidP="002A6F8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6F87">
              <w:rPr>
                <w:rFonts w:ascii="Century Gothic" w:hAnsi="Century Gothic"/>
                <w:b/>
                <w:bCs/>
                <w:sz w:val="24"/>
                <w:szCs w:val="24"/>
              </w:rPr>
              <w:t>Lesson Overview</w:t>
            </w:r>
          </w:p>
        </w:tc>
        <w:tc>
          <w:tcPr>
            <w:tcW w:w="3602" w:type="dxa"/>
            <w:gridSpan w:val="2"/>
            <w:shd w:val="clear" w:color="auto" w:fill="1F3864" w:themeFill="accent5" w:themeFillShade="80"/>
          </w:tcPr>
          <w:p w14:paraId="2BBB5E4B" w14:textId="77777777" w:rsidR="002A6F87" w:rsidRPr="002A6F87" w:rsidRDefault="002A6F87" w:rsidP="002A6F8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6F87">
              <w:rPr>
                <w:rFonts w:ascii="Century Gothic" w:hAnsi="Century Gothic"/>
                <w:b/>
                <w:bCs/>
                <w:sz w:val="24"/>
                <w:szCs w:val="24"/>
              </w:rPr>
              <w:t>Activities</w:t>
            </w:r>
          </w:p>
        </w:tc>
      </w:tr>
      <w:tr w:rsidR="002A6F87" w:rsidRPr="002A6F87" w14:paraId="77F4EA85" w14:textId="77777777" w:rsidTr="00E40003">
        <w:tc>
          <w:tcPr>
            <w:tcW w:w="1667" w:type="dxa"/>
          </w:tcPr>
          <w:p w14:paraId="4F61CD55" w14:textId="77777777" w:rsidR="002A6F87" w:rsidRPr="002A6F87" w:rsidRDefault="002A6F87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4707" w:type="dxa"/>
            <w:gridSpan w:val="2"/>
          </w:tcPr>
          <w:p w14:paraId="760F13D6" w14:textId="77777777" w:rsidR="00E40003" w:rsidRPr="00E40003" w:rsidRDefault="00E40003" w:rsidP="00C96258">
            <w:pPr>
              <w:rPr>
                <w:rFonts w:ascii="Century Gothic" w:hAnsi="Century Gothic"/>
                <w:b/>
                <w:bCs/>
              </w:rPr>
            </w:pPr>
            <w:r w:rsidRPr="00E40003">
              <w:rPr>
                <w:rFonts w:ascii="Century Gothic" w:hAnsi="Century Gothic"/>
                <w:b/>
                <w:bCs/>
              </w:rPr>
              <w:t xml:space="preserve">Day 1 Lesson </w:t>
            </w:r>
          </w:p>
          <w:p w14:paraId="3B78F067" w14:textId="77777777" w:rsidR="00F26596" w:rsidRDefault="00E40003" w:rsidP="00F26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click on the following link to </w:t>
            </w:r>
            <w:r w:rsidR="00F26596">
              <w:rPr>
                <w:rFonts w:ascii="Century Gothic" w:hAnsi="Century Gothic"/>
              </w:rPr>
              <w:t>listen to and join in with the Number Rhyme</w:t>
            </w:r>
          </w:p>
          <w:p w14:paraId="29AB7C68" w14:textId="77777777" w:rsidR="00F26596" w:rsidRPr="00F26596" w:rsidRDefault="00031AF4" w:rsidP="00F26596">
            <w:pPr>
              <w:rPr>
                <w:rFonts w:ascii="Century Gothic" w:hAnsi="Century Gothic"/>
              </w:rPr>
            </w:pPr>
            <w:hyperlink r:id="rId6" w:history="1">
              <w:r w:rsidR="00F26596" w:rsidRPr="00F26596">
                <w:rPr>
                  <w:rStyle w:val="Hyperlink"/>
                  <w:rFonts w:ascii="Century Gothic" w:hAnsi="Century Gothic"/>
                </w:rPr>
                <w:t>https://www.youtube.com/watch?v=9ir_l7qTiZ4</w:t>
              </w:r>
            </w:hyperlink>
          </w:p>
          <w:p w14:paraId="32D06538" w14:textId="77777777" w:rsidR="00E40003" w:rsidRDefault="00F26596" w:rsidP="00F26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students will be practising representing numbers using their fingers and marks from 1-5. This will also support their ‘careful’ counting skills. </w:t>
            </w:r>
          </w:p>
          <w:p w14:paraId="7FC7DB19" w14:textId="77777777" w:rsidR="00F26596" w:rsidRDefault="00F26596" w:rsidP="00F26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will make the corresponding number of fingerprints to a given number for each of the caterpillars’ body. </w:t>
            </w:r>
          </w:p>
          <w:p w14:paraId="312D5268" w14:textId="77777777" w:rsidR="002A6F87" w:rsidRPr="002A6F87" w:rsidRDefault="000E66CA" w:rsidP="000E66CA">
            <w:pPr>
              <w:jc w:val="both"/>
              <w:rPr>
                <w:rFonts w:ascii="Century Gothic" w:hAnsi="Century Gothic"/>
              </w:rPr>
            </w:pPr>
            <w:r w:rsidRPr="000E66C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76" w:type="dxa"/>
          </w:tcPr>
          <w:p w14:paraId="32BF313B" w14:textId="77777777" w:rsidR="000E66CA" w:rsidRPr="000E66CA" w:rsidRDefault="000E66CA" w:rsidP="002A6F87">
            <w:pPr>
              <w:jc w:val="both"/>
              <w:rPr>
                <w:rFonts w:ascii="Century Gothic" w:hAnsi="Century Gothic"/>
                <w:b/>
                <w:bCs/>
                <w:color w:val="FF0000"/>
              </w:rPr>
            </w:pPr>
            <w:r w:rsidRPr="000E66CA">
              <w:rPr>
                <w:rFonts w:ascii="Century Gothic" w:hAnsi="Century Gothic"/>
                <w:b/>
                <w:bCs/>
                <w:color w:val="FF0000"/>
              </w:rPr>
              <w:t xml:space="preserve">Main Task </w:t>
            </w:r>
          </w:p>
          <w:p w14:paraId="6BD068EA" w14:textId="77777777" w:rsidR="002A6F87" w:rsidRDefault="00F26596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Represent numbers using fingers and marks.</w:t>
            </w:r>
            <w:r w:rsidR="00C96258">
              <w:rPr>
                <w:rFonts w:ascii="Century Gothic" w:hAnsi="Century Gothic"/>
              </w:rPr>
              <w:t xml:space="preserve">  </w:t>
            </w:r>
          </w:p>
          <w:p w14:paraId="3555D9F6" w14:textId="77777777" w:rsidR="002A6F87" w:rsidRDefault="002A6F87" w:rsidP="002A6F87">
            <w:pPr>
              <w:jc w:val="both"/>
              <w:rPr>
                <w:rFonts w:ascii="Century Gothic" w:hAnsi="Century Gothic"/>
              </w:rPr>
            </w:pPr>
          </w:p>
          <w:p w14:paraId="11503594" w14:textId="77777777" w:rsidR="002A6F87" w:rsidRDefault="002A6F87" w:rsidP="002A6F87">
            <w:pPr>
              <w:jc w:val="both"/>
              <w:rPr>
                <w:rFonts w:ascii="Century Gothic" w:hAnsi="Century Gothic"/>
              </w:rPr>
            </w:pPr>
          </w:p>
          <w:p w14:paraId="4D2417AD" w14:textId="77777777" w:rsidR="00E40003" w:rsidRPr="000E66CA" w:rsidRDefault="00E40003" w:rsidP="002A6F87">
            <w:pPr>
              <w:jc w:val="both"/>
              <w:rPr>
                <w:rFonts w:ascii="Century Gothic" w:hAnsi="Century Gothic"/>
                <w:b/>
                <w:bCs/>
                <w:color w:val="FF0000"/>
              </w:rPr>
            </w:pPr>
            <w:r w:rsidRPr="000E66CA">
              <w:rPr>
                <w:rFonts w:ascii="Century Gothic" w:hAnsi="Century Gothic"/>
                <w:b/>
                <w:bCs/>
                <w:color w:val="FF0000"/>
              </w:rPr>
              <w:t>ICT Task</w:t>
            </w:r>
          </w:p>
          <w:p w14:paraId="7CAD286D" w14:textId="77777777" w:rsidR="002A6F87" w:rsidRDefault="002A6F87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City</w:t>
            </w:r>
          </w:p>
          <w:p w14:paraId="19F4E2F9" w14:textId="77777777" w:rsidR="0077759D" w:rsidRDefault="0077759D" w:rsidP="002A6F87">
            <w:pPr>
              <w:jc w:val="both"/>
              <w:rPr>
                <w:rFonts w:ascii="Century Gothic" w:hAnsi="Century Gothic"/>
              </w:rPr>
            </w:pPr>
          </w:p>
          <w:p w14:paraId="62B42A38" w14:textId="77777777" w:rsidR="000E66CA" w:rsidRDefault="0077759D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Game:</w:t>
            </w:r>
          </w:p>
          <w:p w14:paraId="34C4964A" w14:textId="77777777" w:rsidR="000E66CA" w:rsidRDefault="00F26596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F1 Maths Frog Hunt </w:t>
            </w:r>
          </w:p>
          <w:p w14:paraId="74C65698" w14:textId="77777777" w:rsidR="00E40003" w:rsidRPr="002A6F87" w:rsidRDefault="00E40003" w:rsidP="002A6F87">
            <w:pPr>
              <w:jc w:val="both"/>
              <w:rPr>
                <w:rFonts w:ascii="Century Gothic" w:hAnsi="Century Gothic"/>
              </w:rPr>
            </w:pPr>
          </w:p>
        </w:tc>
      </w:tr>
      <w:tr w:rsidR="002A6F87" w:rsidRPr="002A6F87" w14:paraId="135AD265" w14:textId="77777777" w:rsidTr="00E40003">
        <w:tc>
          <w:tcPr>
            <w:tcW w:w="1667" w:type="dxa"/>
          </w:tcPr>
          <w:p w14:paraId="09D5E056" w14:textId="77777777" w:rsidR="002A6F87" w:rsidRPr="002A6F87" w:rsidRDefault="002A6F87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4707" w:type="dxa"/>
            <w:gridSpan w:val="2"/>
          </w:tcPr>
          <w:p w14:paraId="6D0C0BFF" w14:textId="77777777" w:rsidR="00F26596" w:rsidRDefault="00FF1D28" w:rsidP="00F26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</w:t>
            </w:r>
            <w:r w:rsidR="00F26596">
              <w:rPr>
                <w:rFonts w:ascii="Century Gothic" w:hAnsi="Century Gothic"/>
              </w:rPr>
              <w:t>click on the following link to see the video of the story the Very Hungry Caterpillar</w:t>
            </w:r>
          </w:p>
          <w:p w14:paraId="02351DCB" w14:textId="77777777" w:rsidR="00F26596" w:rsidRDefault="00031AF4" w:rsidP="00F26596">
            <w:pPr>
              <w:rPr>
                <w:rFonts w:ascii="Century Gothic" w:hAnsi="Century Gothic"/>
              </w:rPr>
            </w:pPr>
            <w:hyperlink r:id="rId7" w:history="1">
              <w:r w:rsidR="00F26596" w:rsidRPr="00F26596">
                <w:rPr>
                  <w:rStyle w:val="Hyperlink"/>
                  <w:rFonts w:ascii="Century Gothic" w:hAnsi="Century Gothic"/>
                </w:rPr>
                <w:t>https://www.youtube.com/watch?v=75NQK-Sm1YY</w:t>
              </w:r>
            </w:hyperlink>
          </w:p>
          <w:p w14:paraId="4AC49471" w14:textId="77777777" w:rsidR="00C96258" w:rsidRDefault="00F26596" w:rsidP="00F2659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Encourage your child to talk about the story using the questions on the </w:t>
            </w: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using new vocabulary and speaking in sentences.</w:t>
            </w:r>
          </w:p>
          <w:p w14:paraId="727F8685" w14:textId="77777777" w:rsidR="00F26596" w:rsidRPr="00C96258" w:rsidRDefault="00F26596" w:rsidP="00F26596">
            <w:pPr>
              <w:jc w:val="both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Century Gothic" w:hAnsi="Century Gothic"/>
              </w:rPr>
              <w:t>Mark Making: Use a tripod grip and carefully trace over the lines</w:t>
            </w:r>
          </w:p>
        </w:tc>
        <w:tc>
          <w:tcPr>
            <w:tcW w:w="2976" w:type="dxa"/>
          </w:tcPr>
          <w:p w14:paraId="21589A7F" w14:textId="77777777" w:rsidR="00FF1D28" w:rsidRPr="000E66CA" w:rsidRDefault="00FF1D28" w:rsidP="00FF1D28">
            <w:pPr>
              <w:jc w:val="both"/>
              <w:rPr>
                <w:rFonts w:ascii="Century Gothic" w:hAnsi="Century Gothic"/>
                <w:b/>
                <w:bCs/>
                <w:color w:val="FF0000"/>
              </w:rPr>
            </w:pPr>
            <w:r w:rsidRPr="000E66CA">
              <w:rPr>
                <w:rFonts w:ascii="Century Gothic" w:hAnsi="Century Gothic"/>
                <w:b/>
                <w:bCs/>
                <w:color w:val="FF0000"/>
              </w:rPr>
              <w:t xml:space="preserve">Main Task </w:t>
            </w:r>
          </w:p>
          <w:p w14:paraId="5F2BCF7A" w14:textId="3571EB75" w:rsidR="00FF1D28" w:rsidRDefault="00C96258" w:rsidP="00F2659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Listen to and </w:t>
            </w:r>
            <w:r w:rsidR="00F26596">
              <w:rPr>
                <w:rFonts w:ascii="Century Gothic" w:hAnsi="Century Gothic"/>
              </w:rPr>
              <w:t>recall parts of the Very Hungry Caterpillar story using new vocabulary</w:t>
            </w:r>
            <w:r w:rsidR="00031AF4">
              <w:rPr>
                <w:rFonts w:ascii="Century Gothic" w:hAnsi="Century Gothic"/>
              </w:rPr>
              <w:t xml:space="preserve"> and speaking</w:t>
            </w:r>
            <w:r w:rsidR="00F26596">
              <w:rPr>
                <w:rFonts w:ascii="Century Gothic" w:hAnsi="Century Gothic"/>
              </w:rPr>
              <w:t xml:space="preserve"> in full sentences.</w:t>
            </w:r>
            <w:r>
              <w:rPr>
                <w:rFonts w:ascii="Century Gothic" w:hAnsi="Century Gothic"/>
              </w:rPr>
              <w:t xml:space="preserve"> </w:t>
            </w:r>
          </w:p>
          <w:p w14:paraId="2EC37741" w14:textId="77777777" w:rsidR="00FF1D28" w:rsidRDefault="00FF1D28" w:rsidP="00FF1D28">
            <w:pPr>
              <w:jc w:val="both"/>
              <w:rPr>
                <w:rFonts w:ascii="Century Gothic" w:hAnsi="Century Gothic"/>
              </w:rPr>
            </w:pPr>
          </w:p>
          <w:p w14:paraId="1BC2BCBA" w14:textId="77777777" w:rsidR="00FF1D28" w:rsidRDefault="00FF1D28" w:rsidP="00FF1D28">
            <w:pPr>
              <w:jc w:val="both"/>
              <w:rPr>
                <w:rFonts w:ascii="Century Gothic" w:hAnsi="Century Gothic"/>
              </w:rPr>
            </w:pPr>
          </w:p>
          <w:p w14:paraId="3E8F1D10" w14:textId="77777777" w:rsidR="002A6F87" w:rsidRPr="002A6F87" w:rsidRDefault="002A6F87" w:rsidP="00031AF4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2A6F87" w:rsidRPr="002A6F87" w14:paraId="2604E4A3" w14:textId="77777777" w:rsidTr="00E40003">
        <w:tc>
          <w:tcPr>
            <w:tcW w:w="1667" w:type="dxa"/>
          </w:tcPr>
          <w:p w14:paraId="1E462F88" w14:textId="77777777" w:rsidR="002A6F87" w:rsidRPr="002A6F87" w:rsidRDefault="00F26596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</w:t>
            </w:r>
          </w:p>
        </w:tc>
        <w:tc>
          <w:tcPr>
            <w:tcW w:w="4707" w:type="dxa"/>
            <w:gridSpan w:val="2"/>
          </w:tcPr>
          <w:p w14:paraId="059A28C9" w14:textId="77777777" w:rsidR="00F26596" w:rsidRDefault="00F26596" w:rsidP="00F2659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Very Hungry </w:t>
            </w:r>
            <w:commentRangeStart w:id="1"/>
            <w:r>
              <w:rPr>
                <w:rFonts w:ascii="Century Gothic" w:hAnsi="Century Gothic"/>
              </w:rPr>
              <w:t>Caterpillar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061B593A" w14:textId="77777777" w:rsidR="00F26596" w:rsidRDefault="00031AF4" w:rsidP="00F26596">
            <w:pPr>
              <w:jc w:val="both"/>
              <w:rPr>
                <w:rFonts w:ascii="Century Gothic" w:hAnsi="Century Gothic"/>
              </w:rPr>
            </w:pPr>
            <w:hyperlink r:id="rId10" w:history="1">
              <w:r w:rsidR="00F26596" w:rsidRPr="00A465BA">
                <w:rPr>
                  <w:rStyle w:val="Hyperlink"/>
                  <w:rFonts w:ascii="Century Gothic" w:hAnsi="Century Gothic"/>
                </w:rPr>
                <w:t>https://drive.google.com/open?id=1nSP70P0xRhysTz2PJIWS4FOwjr4Usj74</w:t>
              </w:r>
            </w:hyperlink>
          </w:p>
          <w:p w14:paraId="623AAE01" w14:textId="77777777" w:rsidR="00F26596" w:rsidRPr="002A6F87" w:rsidRDefault="00F26596" w:rsidP="00F2659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00325574" w14:textId="77777777" w:rsidR="002A6F87" w:rsidRPr="002A6F87" w:rsidRDefault="002A6F87" w:rsidP="002A6F87">
            <w:pPr>
              <w:jc w:val="both"/>
              <w:rPr>
                <w:rFonts w:ascii="Century Gothic" w:hAnsi="Century Gothic"/>
              </w:rPr>
            </w:pPr>
          </w:p>
        </w:tc>
      </w:tr>
      <w:tr w:rsidR="002A6F87" w:rsidRPr="002A6F87" w14:paraId="1A60BA24" w14:textId="77777777" w:rsidTr="00E40003">
        <w:tc>
          <w:tcPr>
            <w:tcW w:w="1667" w:type="dxa"/>
          </w:tcPr>
          <w:p w14:paraId="24C3FC1D" w14:textId="77777777" w:rsidR="002A6F87" w:rsidRPr="002A6F87" w:rsidRDefault="00F26596" w:rsidP="002A6F8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City</w:t>
            </w:r>
          </w:p>
        </w:tc>
        <w:tc>
          <w:tcPr>
            <w:tcW w:w="4707" w:type="dxa"/>
            <w:gridSpan w:val="2"/>
          </w:tcPr>
          <w:p w14:paraId="0DAB9D8F" w14:textId="77777777" w:rsidR="00856014" w:rsidRPr="002A6F87" w:rsidRDefault="00F26596" w:rsidP="00F26596">
            <w:pPr>
              <w:jc w:val="both"/>
              <w:rPr>
                <w:rFonts w:ascii="Century Gothic" w:hAnsi="Century Gothic"/>
              </w:rPr>
            </w:pPr>
            <w:r>
              <w:t>Frog Hunt F1 Maths</w:t>
            </w:r>
          </w:p>
        </w:tc>
        <w:tc>
          <w:tcPr>
            <w:tcW w:w="2976" w:type="dxa"/>
          </w:tcPr>
          <w:p w14:paraId="0BC83332" w14:textId="77777777" w:rsidR="002A6F87" w:rsidRPr="002A6F87" w:rsidRDefault="002A6F87" w:rsidP="002A6F87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BD1BAAB" w14:textId="77777777" w:rsidR="002A6F87" w:rsidRPr="002A6F87" w:rsidRDefault="002A6F87">
      <w:pPr>
        <w:rPr>
          <w:rFonts w:ascii="Century Gothic" w:hAnsi="Century Gothic"/>
        </w:rPr>
      </w:pPr>
    </w:p>
    <w:sectPr w:rsidR="002A6F87" w:rsidRPr="002A6F8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ishah Saleh" w:date="2020-03-04T08:31:00Z" w:initials="AS">
    <w:p w14:paraId="6B5CFA26" w14:textId="77777777" w:rsidR="00F26596" w:rsidRDefault="00F2659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CFA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C0E9" w14:textId="77777777" w:rsidR="00856014" w:rsidRDefault="00856014" w:rsidP="002A6F87">
      <w:pPr>
        <w:spacing w:after="0" w:line="240" w:lineRule="auto"/>
      </w:pPr>
      <w:r>
        <w:separator/>
      </w:r>
    </w:p>
  </w:endnote>
  <w:endnote w:type="continuationSeparator" w:id="0">
    <w:p w14:paraId="5BCFD0F2" w14:textId="77777777" w:rsidR="00856014" w:rsidRDefault="00856014" w:rsidP="002A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3CE5" w14:textId="77777777" w:rsidR="00856014" w:rsidRDefault="00856014" w:rsidP="002A6F87">
      <w:pPr>
        <w:spacing w:after="0" w:line="240" w:lineRule="auto"/>
      </w:pPr>
      <w:r>
        <w:separator/>
      </w:r>
    </w:p>
  </w:footnote>
  <w:footnote w:type="continuationSeparator" w:id="0">
    <w:p w14:paraId="4C400706" w14:textId="77777777" w:rsidR="00856014" w:rsidRDefault="00856014" w:rsidP="002A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E383" w14:textId="77777777" w:rsidR="00856014" w:rsidRDefault="00856014">
    <w:pPr>
      <w:pStyle w:val="Header"/>
    </w:pPr>
    <w:r w:rsidRPr="002A6F8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CCE9FD" wp14:editId="36395186">
          <wp:simplePos x="0" y="0"/>
          <wp:positionH relativeFrom="column">
            <wp:posOffset>2279650</wp:posOffset>
          </wp:positionH>
          <wp:positionV relativeFrom="paragraph">
            <wp:posOffset>-438150</wp:posOffset>
          </wp:positionV>
          <wp:extent cx="1115695" cy="1068705"/>
          <wp:effectExtent l="0" t="0" r="0" b="0"/>
          <wp:wrapSquare wrapText="bothSides"/>
          <wp:docPr id="1" name="Picture 1" descr="\\HQVFS02\Priteachers\Mary.K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QVFS02\Priteachers\Mary.K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shah Saleh">
    <w15:presenceInfo w15:providerId="AD" w15:userId="S-1-5-21-3571748740-2756858808-2778234529-3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87"/>
    <w:rsid w:val="00031AF4"/>
    <w:rsid w:val="000E66CA"/>
    <w:rsid w:val="002A6F87"/>
    <w:rsid w:val="0076126B"/>
    <w:rsid w:val="0077759D"/>
    <w:rsid w:val="00856014"/>
    <w:rsid w:val="00C96258"/>
    <w:rsid w:val="00E40003"/>
    <w:rsid w:val="00F2012D"/>
    <w:rsid w:val="00F26596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470E"/>
  <w15:chartTrackingRefBased/>
  <w15:docId w15:val="{D6F8205F-0D8F-4819-A251-9B5CB6EF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87"/>
    <w:rPr>
      <w:lang w:val="en-GB"/>
    </w:rPr>
  </w:style>
  <w:style w:type="table" w:styleId="TableGrid">
    <w:name w:val="Table Grid"/>
    <w:basedOn w:val="TableNormal"/>
    <w:uiPriority w:val="39"/>
    <w:rsid w:val="002A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8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400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9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96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2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5NQK-Sm1YY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r_l7qTiZ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open?id=1nSP70P0xRhysTz2PJIWS4FOwjr4Usj74" TargetMode="Externa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C67EF68E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Kennedy</dc:creator>
  <cp:keywords/>
  <dc:description/>
  <cp:lastModifiedBy>Aishah Saleh</cp:lastModifiedBy>
  <cp:revision>3</cp:revision>
  <cp:lastPrinted>2020-03-02T05:57:00Z</cp:lastPrinted>
  <dcterms:created xsi:type="dcterms:W3CDTF">2020-03-04T04:45:00Z</dcterms:created>
  <dcterms:modified xsi:type="dcterms:W3CDTF">2020-03-04T05:25:00Z</dcterms:modified>
</cp:coreProperties>
</file>